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6E" w:rsidRDefault="008D5F6E" w:rsidP="004E3C95">
      <w:pPr>
        <w:spacing w:after="0"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DC7549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5" o:spid="_x0000_i1025" type="#_x0000_t75" style="width:351pt;height:255pt;visibility:visible">
            <v:imagedata r:id="rId7" o:title=""/>
          </v:shape>
        </w:pict>
      </w:r>
    </w:p>
    <w:p w:rsidR="008D5F6E" w:rsidRDefault="008D5F6E" w:rsidP="003A3C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6E" w:rsidRDefault="008D5F6E" w:rsidP="003A3C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6E" w:rsidRDefault="008D5F6E" w:rsidP="004E3C9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C43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A3C43">
        <w:rPr>
          <w:rFonts w:ascii="Times New Roman" w:hAnsi="Times New Roman" w:cs="Times New Roman"/>
          <w:b/>
          <w:bCs/>
          <w:sz w:val="24"/>
          <w:szCs w:val="24"/>
        </w:rPr>
        <w:t>HUSK</w:t>
      </w:r>
      <w:r>
        <w:rPr>
          <w:rFonts w:ascii="Times New Roman" w:hAnsi="Times New Roman" w:cs="Times New Roman"/>
          <w:b/>
          <w:bCs/>
          <w:sz w:val="24"/>
          <w:szCs w:val="24"/>
        </w:rPr>
        <w:t>” (HUSK/1101/1.6.1/0131)</w:t>
      </w:r>
    </w:p>
    <w:p w:rsidR="008D5F6E" w:rsidRDefault="008D5F6E" w:rsidP="004E3C9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C43">
        <w:rPr>
          <w:rFonts w:ascii="Times New Roman" w:hAnsi="Times New Roman" w:cs="Times New Roman"/>
          <w:b/>
          <w:bCs/>
          <w:sz w:val="24"/>
          <w:szCs w:val="24"/>
        </w:rPr>
        <w:t>Magyarország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A3C43">
        <w:rPr>
          <w:rFonts w:ascii="Times New Roman" w:hAnsi="Times New Roman" w:cs="Times New Roman"/>
          <w:b/>
          <w:bCs/>
          <w:sz w:val="24"/>
          <w:szCs w:val="24"/>
        </w:rPr>
        <w:t xml:space="preserve">Szlovákia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Határon Átnyúló </w:t>
      </w:r>
      <w:r w:rsidRPr="003A3C43">
        <w:rPr>
          <w:rFonts w:ascii="Times New Roman" w:hAnsi="Times New Roman" w:cs="Times New Roman"/>
          <w:b/>
          <w:bCs/>
          <w:sz w:val="24"/>
          <w:szCs w:val="24"/>
        </w:rPr>
        <w:t>Együttműködési Programhoz kapcsolódó</w:t>
      </w:r>
    </w:p>
    <w:p w:rsidR="008D5F6E" w:rsidRDefault="008D5F6E" w:rsidP="004E3C9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„REGSZOM”</w:t>
      </w:r>
    </w:p>
    <w:p w:rsidR="008D5F6E" w:rsidRPr="003A3C43" w:rsidRDefault="008D5F6E" w:rsidP="004E3C9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C43">
        <w:rPr>
          <w:rFonts w:ascii="Times New Roman" w:hAnsi="Times New Roman" w:cs="Times New Roman"/>
          <w:b/>
          <w:bCs/>
          <w:sz w:val="24"/>
          <w:szCs w:val="24"/>
        </w:rPr>
        <w:t xml:space="preserve">Regionális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Szociális Mappa című projekt </w:t>
      </w:r>
      <w:r w:rsidRPr="003A3C43">
        <w:rPr>
          <w:rFonts w:ascii="Times New Roman" w:hAnsi="Times New Roman" w:cs="Times New Roman"/>
          <w:b/>
          <w:bCs/>
          <w:sz w:val="24"/>
          <w:szCs w:val="24"/>
        </w:rPr>
        <w:t>keretében</w:t>
      </w:r>
    </w:p>
    <w:p w:rsidR="008D5F6E" w:rsidRDefault="008D5F6E" w:rsidP="004E3C9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6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roma nyelvtanfolyamot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tartunk</w:t>
      </w:r>
    </w:p>
    <w:p w:rsidR="008D5F6E" w:rsidRDefault="008D5F6E" w:rsidP="007A6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6E" w:rsidRDefault="008D5F6E" w:rsidP="007A6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6E" w:rsidRDefault="008D5F6E" w:rsidP="007A6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43">
        <w:rPr>
          <w:rFonts w:ascii="Times New Roman" w:hAnsi="Times New Roman" w:cs="Times New Roman"/>
          <w:b/>
          <w:bCs/>
          <w:sz w:val="24"/>
          <w:szCs w:val="24"/>
        </w:rPr>
        <w:t>Cél:</w:t>
      </w:r>
      <w:r>
        <w:rPr>
          <w:rFonts w:ascii="Times New Roman" w:hAnsi="Times New Roman" w:cs="Times New Roman"/>
          <w:sz w:val="24"/>
          <w:szCs w:val="24"/>
        </w:rPr>
        <w:t xml:space="preserve"> roma nyelv oktatása a magyar és szlovák határ mentén azért, hogy a társadalom tagjai jobban megértsék egymást </w:t>
      </w: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43">
        <w:rPr>
          <w:rFonts w:ascii="Times New Roman" w:hAnsi="Times New Roman" w:cs="Times New Roman"/>
          <w:b/>
          <w:bCs/>
          <w:sz w:val="24"/>
          <w:szCs w:val="24"/>
        </w:rPr>
        <w:t xml:space="preserve">Időpont: </w:t>
      </w:r>
      <w:r w:rsidRPr="003A3C43">
        <w:rPr>
          <w:rFonts w:ascii="Times New Roman" w:hAnsi="Times New Roman" w:cs="Times New Roman"/>
          <w:sz w:val="24"/>
          <w:szCs w:val="24"/>
        </w:rPr>
        <w:t>2013.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A3C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 - 2013.05.21</w:t>
      </w:r>
      <w:r w:rsidRPr="003A3C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nyelvtanfolyam, minden héten kedden</w:t>
      </w: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43">
        <w:rPr>
          <w:rFonts w:ascii="Times New Roman" w:hAnsi="Times New Roman" w:cs="Times New Roman"/>
          <w:b/>
          <w:bCs/>
          <w:sz w:val="24"/>
          <w:szCs w:val="24"/>
        </w:rPr>
        <w:t xml:space="preserve">Óraszám: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3A3C43">
        <w:rPr>
          <w:rFonts w:ascii="Times New Roman" w:hAnsi="Times New Roman" w:cs="Times New Roman"/>
          <w:sz w:val="24"/>
          <w:szCs w:val="24"/>
        </w:rPr>
        <w:t xml:space="preserve"> óra oktatás (előadások, szemináriumok)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C43">
        <w:rPr>
          <w:rFonts w:ascii="Times New Roman" w:hAnsi="Times New Roman" w:cs="Times New Roman"/>
          <w:b/>
          <w:bCs/>
          <w:sz w:val="24"/>
          <w:szCs w:val="24"/>
        </w:rPr>
        <w:t xml:space="preserve">Helyszín: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A3C43">
        <w:rPr>
          <w:rFonts w:ascii="Times New Roman" w:hAnsi="Times New Roman" w:cs="Times New Roman"/>
          <w:sz w:val="24"/>
          <w:szCs w:val="24"/>
        </w:rPr>
        <w:t>z oktatás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C43">
        <w:rPr>
          <w:rFonts w:ascii="Times New Roman" w:hAnsi="Times New Roman" w:cs="Times New Roman"/>
          <w:sz w:val="24"/>
          <w:szCs w:val="24"/>
        </w:rPr>
        <w:t>helyszíne Miskolc</w:t>
      </w: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napra étkezést </w:t>
      </w:r>
      <w:r w:rsidRPr="00614741">
        <w:rPr>
          <w:rFonts w:ascii="Times New Roman" w:hAnsi="Times New Roman" w:cs="Times New Roman"/>
          <w:sz w:val="24"/>
          <w:szCs w:val="24"/>
        </w:rPr>
        <w:t>és útiköltség-térítést biztosítunk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6E" w:rsidRDefault="008D5F6E" w:rsidP="007A6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F6E" w:rsidRPr="007E19F0" w:rsidRDefault="008D5F6E" w:rsidP="007E19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549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Kép 1" o:spid="_x0000_i1026" type="#_x0000_t75" style="width:333pt;height:59.25pt;visibility:visible">
            <v:imagedata r:id="rId8" o:title=""/>
          </v:shape>
        </w:pict>
      </w:r>
    </w:p>
    <w:sectPr w:rsidR="008D5F6E" w:rsidRPr="007E19F0" w:rsidSect="007A673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F6E" w:rsidRDefault="008D5F6E" w:rsidP="007E19F0">
      <w:pPr>
        <w:spacing w:after="0" w:line="240" w:lineRule="auto"/>
      </w:pPr>
      <w:r>
        <w:separator/>
      </w:r>
    </w:p>
  </w:endnote>
  <w:endnote w:type="continuationSeparator" w:id="1">
    <w:p w:rsidR="008D5F6E" w:rsidRDefault="008D5F6E" w:rsidP="007E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F6E" w:rsidRDefault="008D5F6E" w:rsidP="007E19F0">
      <w:pPr>
        <w:spacing w:after="0" w:line="240" w:lineRule="auto"/>
      </w:pPr>
      <w:r>
        <w:separator/>
      </w:r>
    </w:p>
  </w:footnote>
  <w:footnote w:type="continuationSeparator" w:id="1">
    <w:p w:rsidR="008D5F6E" w:rsidRDefault="008D5F6E" w:rsidP="007E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7618"/>
    <w:multiLevelType w:val="hybridMultilevel"/>
    <w:tmpl w:val="DF82157A"/>
    <w:lvl w:ilvl="0" w:tplc="A998D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0E487B"/>
    <w:multiLevelType w:val="hybridMultilevel"/>
    <w:tmpl w:val="89982F20"/>
    <w:lvl w:ilvl="0" w:tplc="4CB05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1D2"/>
    <w:rsid w:val="003A3C43"/>
    <w:rsid w:val="003C5FEE"/>
    <w:rsid w:val="004379BF"/>
    <w:rsid w:val="004E3C95"/>
    <w:rsid w:val="005251D2"/>
    <w:rsid w:val="00532F29"/>
    <w:rsid w:val="00614741"/>
    <w:rsid w:val="006F120A"/>
    <w:rsid w:val="007A6734"/>
    <w:rsid w:val="007E19F0"/>
    <w:rsid w:val="008D5F6E"/>
    <w:rsid w:val="008D69EC"/>
    <w:rsid w:val="00B86992"/>
    <w:rsid w:val="00D01279"/>
    <w:rsid w:val="00DC7549"/>
    <w:rsid w:val="00E7474D"/>
    <w:rsid w:val="00EA76BE"/>
    <w:rsid w:val="00F301A3"/>
    <w:rsid w:val="00F8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474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A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7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E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19F0"/>
  </w:style>
  <w:style w:type="paragraph" w:styleId="Footer">
    <w:name w:val="footer"/>
    <w:basedOn w:val="Normal"/>
    <w:link w:val="FooterChar"/>
    <w:uiPriority w:val="99"/>
    <w:semiHidden/>
    <w:rsid w:val="007E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1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71</Words>
  <Characters>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Oktató</dc:creator>
  <cp:keywords/>
  <dc:description/>
  <cp:lastModifiedBy>Felhasználó</cp:lastModifiedBy>
  <cp:revision>4</cp:revision>
  <dcterms:created xsi:type="dcterms:W3CDTF">2013-05-15T08:42:00Z</dcterms:created>
  <dcterms:modified xsi:type="dcterms:W3CDTF">2013-06-05T13:06:00Z</dcterms:modified>
</cp:coreProperties>
</file>